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4B" w:rsidRPr="008C03FE" w:rsidRDefault="0088644B" w:rsidP="00886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8C03FE">
        <w:rPr>
          <w:rFonts w:ascii="Times New Roman" w:hAnsi="Times New Roman"/>
          <w:b/>
          <w:color w:val="000000"/>
          <w:sz w:val="24"/>
          <w:szCs w:val="24"/>
        </w:rPr>
        <w:t>Prilog:</w:t>
      </w:r>
    </w:p>
    <w:p w:rsidR="0088644B" w:rsidRDefault="0088644B" w:rsidP="00886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196"/>
        <w:gridCol w:w="4586"/>
      </w:tblGrid>
      <w:tr w:rsidR="0088644B" w:rsidTr="00952072">
        <w:trPr>
          <w:trHeight w:val="748"/>
        </w:trPr>
        <w:tc>
          <w:tcPr>
            <w:tcW w:w="9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PONUDA/PRIJAVA NA JAVNI NATJEČAJ ZA DAVANJE U ZAKUP POSLOVNIH PROSTORA, GARAŽA I GARAŽNIH MJESTA</w:t>
            </w:r>
          </w:p>
        </w:tc>
      </w:tr>
      <w:tr w:rsidR="0088644B" w:rsidTr="00952072">
        <w:trPr>
          <w:trHeight w:val="315"/>
        </w:trPr>
        <w:tc>
          <w:tcPr>
            <w:tcW w:w="5196" w:type="dxa"/>
            <w:noWrap/>
            <w:vAlign w:val="bottom"/>
          </w:tcPr>
          <w:p w:rsidR="0088644B" w:rsidRDefault="0088644B" w:rsidP="00952072"/>
        </w:tc>
        <w:tc>
          <w:tcPr>
            <w:tcW w:w="4586" w:type="dxa"/>
            <w:noWrap/>
            <w:vAlign w:val="bottom"/>
          </w:tcPr>
          <w:p w:rsidR="0088644B" w:rsidRDefault="0088644B" w:rsidP="00952072"/>
        </w:tc>
      </w:tr>
      <w:tr w:rsidR="0088644B" w:rsidTr="00952072">
        <w:trPr>
          <w:trHeight w:val="499"/>
        </w:trPr>
        <w:tc>
          <w:tcPr>
            <w:tcW w:w="97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6EFCE"/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PODACI O PONUDITELJU/NATJECATELJU:</w:t>
            </w:r>
          </w:p>
        </w:tc>
      </w:tr>
      <w:tr w:rsidR="0088644B" w:rsidTr="00952072">
        <w:trPr>
          <w:trHeight w:val="1002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IME I PREZIME (za fizičke osobe i fizičke osobe obrtnike) NAZIV DRUŠTVA (za pravne osobe)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644B" w:rsidRDefault="00CB5626" w:rsidP="008C315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8644B">
              <w:instrText xml:space="preserve"> FORMTEXT </w:instrText>
            </w:r>
            <w:r>
              <w:fldChar w:fldCharType="separate"/>
            </w:r>
            <w:r w:rsidR="008C315C">
              <w:t> </w:t>
            </w:r>
            <w:r w:rsidR="008C315C">
              <w:t> </w:t>
            </w:r>
            <w:r w:rsidR="008C315C">
              <w:t> </w:t>
            </w:r>
            <w:r w:rsidR="008C315C">
              <w:t> </w:t>
            </w:r>
            <w:r w:rsidR="008C315C">
              <w:t> </w:t>
            </w:r>
            <w:r>
              <w:fldChar w:fldCharType="end"/>
            </w:r>
            <w:bookmarkEnd w:id="1"/>
          </w:p>
        </w:tc>
      </w:tr>
      <w:tr w:rsidR="0088644B" w:rsidTr="00952072">
        <w:trPr>
          <w:trHeight w:val="1002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PREBIVALIŠTE (za fizičke osobe i fizičke osobe obrtnike) SJEDIŠTE (za pravne osobe)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644B" w:rsidRDefault="00CB5626" w:rsidP="00B01CF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44B">
              <w:instrText xml:space="preserve"> FORMTEXT </w:instrText>
            </w:r>
            <w:r>
              <w:fldChar w:fldCharType="separate"/>
            </w:r>
            <w:r w:rsidR="00B01CF8">
              <w:t> </w:t>
            </w:r>
            <w:r w:rsidR="00B01CF8">
              <w:t> </w:t>
            </w:r>
            <w:r w:rsidR="00B01CF8">
              <w:t> </w:t>
            </w:r>
            <w:r w:rsidR="00B01CF8">
              <w:t> </w:t>
            </w:r>
            <w:r w:rsidR="00B01CF8">
              <w:t> </w:t>
            </w:r>
            <w:r>
              <w:fldChar w:fldCharType="end"/>
            </w:r>
          </w:p>
        </w:tc>
      </w:tr>
      <w:tr w:rsidR="0088644B" w:rsidTr="00952072">
        <w:trPr>
          <w:trHeight w:val="1002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IME I PREZIME OSOBE OVLAŠTENE ZA ZASTUPANJE (samo za pravne osobe)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644B" w:rsidRDefault="00CB5626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44B">
              <w:instrText xml:space="preserve"> FORMTEXT </w:instrText>
            </w:r>
            <w:r>
              <w:fldChar w:fldCharType="separate"/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702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OIB, MBS (za pravne osobe)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644B" w:rsidRDefault="00CB5626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44B">
              <w:instrText xml:space="preserve"> FORMTEXT </w:instrText>
            </w:r>
            <w:r>
              <w:fldChar w:fldCharType="separate"/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702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TELEFON, MOBITEL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644B" w:rsidRDefault="00CB5626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44B">
              <w:instrText xml:space="preserve"> FORMTEXT </w:instrText>
            </w:r>
            <w:r>
              <w:fldChar w:fldCharType="separate"/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702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ADRESA e-pošta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644B" w:rsidRDefault="00CB5626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44B">
              <w:instrText xml:space="preserve"> FORMTEXT </w:instrText>
            </w:r>
            <w:r>
              <w:fldChar w:fldCharType="separate"/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702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IBAN žiro računa i naziv banke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644B" w:rsidRDefault="00CB5626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44B">
              <w:instrText xml:space="preserve"> FORMTEXT </w:instrText>
            </w:r>
            <w:r>
              <w:fldChar w:fldCharType="separate"/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315"/>
        </w:trPr>
        <w:tc>
          <w:tcPr>
            <w:tcW w:w="5196" w:type="dxa"/>
            <w:vAlign w:val="center"/>
            <w:hideMark/>
          </w:tcPr>
          <w:p w:rsidR="0088644B" w:rsidRDefault="0088644B" w:rsidP="00952072"/>
        </w:tc>
        <w:tc>
          <w:tcPr>
            <w:tcW w:w="4586" w:type="dxa"/>
            <w:noWrap/>
            <w:vAlign w:val="bottom"/>
            <w:hideMark/>
          </w:tcPr>
          <w:p w:rsidR="0088644B" w:rsidRDefault="0088644B" w:rsidP="00952072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88644B" w:rsidTr="00952072">
        <w:trPr>
          <w:trHeight w:val="499"/>
        </w:trPr>
        <w:tc>
          <w:tcPr>
            <w:tcW w:w="97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6EFCE"/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PODACI O POSLOVNOM PROSTORU, GARAŽI ILI GARAŽNOM MJESTU, ZA KOJI SE PONUDA PODNOSTI:</w:t>
            </w:r>
          </w:p>
        </w:tc>
      </w:tr>
      <w:tr w:rsidR="0088644B" w:rsidTr="00952072">
        <w:trPr>
          <w:trHeight w:val="900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REDNI BROJ POSLOVNOG PROSTORA, GARAŽE ILI GARAŽNOG MJESTA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644B" w:rsidRDefault="00CB5626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44B">
              <w:instrText xml:space="preserve"> FORMTEXT </w:instrText>
            </w:r>
            <w:r>
              <w:fldChar w:fldCharType="separate"/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900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ADRESA POSLOVNOG PROSTORA, GARAŽE ILI GARŽANOG MJESTA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644B" w:rsidRDefault="00CB5626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44B">
              <w:instrText xml:space="preserve"> FORMTEXT </w:instrText>
            </w:r>
            <w:r>
              <w:fldChar w:fldCharType="separate"/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900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ŠIFRA OBJEKTA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644B" w:rsidRDefault="00CB5626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44B">
              <w:instrText xml:space="preserve"> FORMTEXT </w:instrText>
            </w:r>
            <w:r>
              <w:fldChar w:fldCharType="separate"/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900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OZNAKE GARAŽE ILI GARAŽNOG MJESTA (ukoliko je navedena)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44B" w:rsidRDefault="00CB5626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44B">
              <w:instrText xml:space="preserve"> FORMTEXT </w:instrText>
            </w:r>
            <w:r>
              <w:fldChar w:fldCharType="separate"/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1002"/>
        </w:trPr>
        <w:tc>
          <w:tcPr>
            <w:tcW w:w="5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PONUĐENI IZNOS MJESEČNE ZAKUPNINE BEZ PDV-a: </w:t>
            </w:r>
          </w:p>
        </w:tc>
        <w:tc>
          <w:tcPr>
            <w:tcW w:w="4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644B" w:rsidRDefault="00CB5626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44B">
              <w:instrText xml:space="preserve"> FORMTEXT </w:instrText>
            </w:r>
            <w:r>
              <w:fldChar w:fldCharType="separate"/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315"/>
        </w:trPr>
        <w:tc>
          <w:tcPr>
            <w:tcW w:w="5196" w:type="dxa"/>
            <w:vAlign w:val="center"/>
            <w:hideMark/>
          </w:tcPr>
          <w:p w:rsidR="0088644B" w:rsidRDefault="0088644B" w:rsidP="00952072"/>
        </w:tc>
        <w:tc>
          <w:tcPr>
            <w:tcW w:w="4586" w:type="dxa"/>
            <w:noWrap/>
            <w:vAlign w:val="bottom"/>
            <w:hideMark/>
          </w:tcPr>
          <w:p w:rsidR="0088644B" w:rsidRDefault="0088644B" w:rsidP="00952072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88644B" w:rsidTr="00952072">
        <w:trPr>
          <w:trHeight w:val="2599"/>
        </w:trPr>
        <w:tc>
          <w:tcPr>
            <w:tcW w:w="5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DETALJAN OPIS DJELATNOSTI KOJA BI SE OBAVLJALA U PROSTORU U OKVIRU OGLAŠENE DJELATNOSTI (GARAŽE I GARAŽNA MJESTA DAJU SE U ZAKUP ISKLJUČIVO ZA SMJEŠTAJ VOZILA):</w:t>
            </w:r>
          </w:p>
        </w:tc>
        <w:tc>
          <w:tcPr>
            <w:tcW w:w="4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644B" w:rsidRDefault="00CB5626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44B">
              <w:instrText xml:space="preserve"> FORMTEXT </w:instrText>
            </w:r>
            <w:r>
              <w:fldChar w:fldCharType="separate"/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300"/>
        </w:trPr>
        <w:tc>
          <w:tcPr>
            <w:tcW w:w="5196" w:type="dxa"/>
            <w:vAlign w:val="center"/>
            <w:hideMark/>
          </w:tcPr>
          <w:p w:rsidR="0088644B" w:rsidRDefault="0088644B" w:rsidP="00952072"/>
        </w:tc>
        <w:tc>
          <w:tcPr>
            <w:tcW w:w="4586" w:type="dxa"/>
            <w:noWrap/>
            <w:vAlign w:val="bottom"/>
            <w:hideMark/>
          </w:tcPr>
          <w:p w:rsidR="0088644B" w:rsidRDefault="0088644B" w:rsidP="00952072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88644B" w:rsidTr="00952072">
        <w:trPr>
          <w:trHeight w:val="499"/>
        </w:trPr>
        <w:tc>
          <w:tcPr>
            <w:tcW w:w="97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6EFCE"/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POPIS DOKUMENTACIJE KOJA SE DOSTAVLJA:</w:t>
            </w:r>
          </w:p>
        </w:tc>
      </w:tr>
      <w:tr w:rsidR="0088644B" w:rsidTr="00952072">
        <w:trPr>
          <w:trHeight w:val="60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8644B" w:rsidRDefault="00CB5626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44B">
              <w:instrText xml:space="preserve"> FORMTEXT </w:instrText>
            </w:r>
            <w:r>
              <w:fldChar w:fldCharType="separate"/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60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8644B" w:rsidRDefault="00CB5626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44B">
              <w:instrText xml:space="preserve"> FORMTEXT </w:instrText>
            </w:r>
            <w:r>
              <w:fldChar w:fldCharType="separate"/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60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8644B" w:rsidRDefault="00CB5626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44B">
              <w:instrText xml:space="preserve"> FORMTEXT </w:instrText>
            </w:r>
            <w:r>
              <w:fldChar w:fldCharType="separate"/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60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8644B" w:rsidRDefault="00CB5626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44B">
              <w:instrText xml:space="preserve"> FORMTEXT </w:instrText>
            </w:r>
            <w:r>
              <w:fldChar w:fldCharType="separate"/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60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8644B" w:rsidRDefault="00CB5626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44B">
              <w:instrText xml:space="preserve"> FORMTEXT </w:instrText>
            </w:r>
            <w:r>
              <w:fldChar w:fldCharType="separate"/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>
              <w:fldChar w:fldCharType="end"/>
            </w:r>
            <w:r w:rsidR="0088644B">
              <w:t> </w:t>
            </w:r>
          </w:p>
        </w:tc>
      </w:tr>
      <w:tr w:rsidR="0088644B" w:rsidTr="00952072">
        <w:trPr>
          <w:trHeight w:val="60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8644B" w:rsidRDefault="00CB5626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44B">
              <w:instrText xml:space="preserve"> FORMTEXT </w:instrText>
            </w:r>
            <w:r>
              <w:fldChar w:fldCharType="separate"/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60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8644B" w:rsidRDefault="00CB5626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44B">
              <w:instrText xml:space="preserve"> FORMTEXT </w:instrText>
            </w:r>
            <w:r>
              <w:fldChar w:fldCharType="separate"/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>
              <w:fldChar w:fldCharType="end"/>
            </w:r>
            <w:r w:rsidR="0088644B">
              <w:t> </w:t>
            </w:r>
          </w:p>
        </w:tc>
      </w:tr>
      <w:tr w:rsidR="0088644B" w:rsidTr="00952072">
        <w:trPr>
          <w:trHeight w:val="300"/>
        </w:trPr>
        <w:tc>
          <w:tcPr>
            <w:tcW w:w="5196" w:type="dxa"/>
            <w:noWrap/>
            <w:vAlign w:val="bottom"/>
            <w:hideMark/>
          </w:tcPr>
          <w:p w:rsidR="0088644B" w:rsidRDefault="0088644B" w:rsidP="00952072"/>
        </w:tc>
        <w:tc>
          <w:tcPr>
            <w:tcW w:w="4586" w:type="dxa"/>
            <w:noWrap/>
            <w:vAlign w:val="bottom"/>
            <w:hideMark/>
          </w:tcPr>
          <w:p w:rsidR="0088644B" w:rsidRDefault="0088644B" w:rsidP="00952072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88644B" w:rsidTr="00952072">
        <w:trPr>
          <w:trHeight w:val="315"/>
        </w:trPr>
        <w:tc>
          <w:tcPr>
            <w:tcW w:w="5196" w:type="dxa"/>
            <w:vAlign w:val="center"/>
            <w:hideMark/>
          </w:tcPr>
          <w:p w:rsidR="0088644B" w:rsidRDefault="0088644B" w:rsidP="00952072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4586" w:type="dxa"/>
            <w:noWrap/>
            <w:vAlign w:val="bottom"/>
            <w:hideMark/>
          </w:tcPr>
          <w:p w:rsidR="0088644B" w:rsidRDefault="0088644B" w:rsidP="00952072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88644B" w:rsidTr="00952072">
        <w:trPr>
          <w:trHeight w:val="600"/>
        </w:trPr>
        <w:tc>
          <w:tcPr>
            <w:tcW w:w="5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MJESTO I DATUM:</w:t>
            </w:r>
          </w:p>
        </w:tc>
        <w:tc>
          <w:tcPr>
            <w:tcW w:w="4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644B" w:rsidRDefault="00CB5626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44B">
              <w:instrText xml:space="preserve"> FORMTEXT </w:instrText>
            </w:r>
            <w:r>
              <w:fldChar w:fldCharType="separate"/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315"/>
        </w:trPr>
        <w:tc>
          <w:tcPr>
            <w:tcW w:w="5196" w:type="dxa"/>
            <w:vAlign w:val="center"/>
            <w:hideMark/>
          </w:tcPr>
          <w:p w:rsidR="0088644B" w:rsidRDefault="0088644B" w:rsidP="00952072"/>
        </w:tc>
        <w:tc>
          <w:tcPr>
            <w:tcW w:w="4586" w:type="dxa"/>
            <w:noWrap/>
            <w:vAlign w:val="bottom"/>
            <w:hideMark/>
          </w:tcPr>
          <w:p w:rsidR="0088644B" w:rsidRDefault="0088644B" w:rsidP="00952072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88644B" w:rsidTr="00952072">
        <w:trPr>
          <w:trHeight w:val="1002"/>
        </w:trPr>
        <w:tc>
          <w:tcPr>
            <w:tcW w:w="5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POTPIS PONUDITELJA/NATJECATELJA / OVLAŠTENE OSOBE ZA ZASTUPANJE </w:t>
            </w:r>
          </w:p>
        </w:tc>
        <w:tc>
          <w:tcPr>
            <w:tcW w:w="4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644B" w:rsidRDefault="00CB5626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44B">
              <w:instrText xml:space="preserve"> FORMTEXT </w:instrText>
            </w:r>
            <w:r>
              <w:fldChar w:fldCharType="separate"/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8644B" w:rsidRDefault="0088644B" w:rsidP="0088644B"/>
    <w:p w:rsidR="0088644B" w:rsidRDefault="0088644B" w:rsidP="0088644B"/>
    <w:p w:rsidR="007D1BF8" w:rsidRDefault="007D1BF8"/>
    <w:sectPr w:rsidR="007D1BF8" w:rsidSect="00647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CC"/>
    <w:rsid w:val="00370C70"/>
    <w:rsid w:val="00612F8F"/>
    <w:rsid w:val="00647B78"/>
    <w:rsid w:val="007D1BF8"/>
    <w:rsid w:val="0088644B"/>
    <w:rsid w:val="008C315C"/>
    <w:rsid w:val="009208F0"/>
    <w:rsid w:val="00AF4DE7"/>
    <w:rsid w:val="00B01CF8"/>
    <w:rsid w:val="00B7260F"/>
    <w:rsid w:val="00BB72CE"/>
    <w:rsid w:val="00BC5435"/>
    <w:rsid w:val="00CB5626"/>
    <w:rsid w:val="00CE3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4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4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zenko\Downloads\Prilog%201%20Natjecaj_202101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1 Natjecaj_20210114.dotx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vzenko</dc:creator>
  <cp:lastModifiedBy>Windows User</cp:lastModifiedBy>
  <cp:revision>2</cp:revision>
  <cp:lastPrinted>2022-12-02T09:03:00Z</cp:lastPrinted>
  <dcterms:created xsi:type="dcterms:W3CDTF">2023-06-09T18:37:00Z</dcterms:created>
  <dcterms:modified xsi:type="dcterms:W3CDTF">2023-06-09T18:37:00Z</dcterms:modified>
</cp:coreProperties>
</file>